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9F" w:rsidRDefault="00F3049F" w:rsidP="00F3049F">
      <w:pPr>
        <w:ind w:left="6235" w:firstLine="1247"/>
      </w:pPr>
      <w:bookmarkStart w:id="0" w:name="_GoBack"/>
      <w:bookmarkEnd w:id="0"/>
      <w:r>
        <w:t>Aprašo</w:t>
      </w:r>
    </w:p>
    <w:p w:rsidR="00F3049F" w:rsidRDefault="00F3049F" w:rsidP="00F3049F">
      <w:r>
        <w:tab/>
      </w:r>
      <w:r>
        <w:tab/>
      </w:r>
      <w:r>
        <w:tab/>
      </w:r>
      <w:r>
        <w:tab/>
      </w:r>
      <w:r>
        <w:tab/>
      </w:r>
      <w:r>
        <w:tab/>
        <w:t xml:space="preserve">4 priedas </w:t>
      </w:r>
    </w:p>
    <w:p w:rsidR="004631B0" w:rsidRDefault="004631B0" w:rsidP="00E26431"/>
    <w:p w:rsidR="00E26431" w:rsidRDefault="00E26431" w:rsidP="00E26431">
      <w:pPr>
        <w:jc w:val="center"/>
        <w:rPr>
          <w:b/>
        </w:rPr>
      </w:pPr>
      <w:r w:rsidRPr="00FC7154">
        <w:rPr>
          <w:b/>
        </w:rPr>
        <w:t>PRAŠYMAS DĖL VAŽIAVIMO IŠLAIDŲ KOMPENSAVIMO</w:t>
      </w:r>
    </w:p>
    <w:p w:rsidR="00E26431" w:rsidRPr="00FC7154" w:rsidRDefault="00E26431" w:rsidP="00E26431">
      <w:pPr>
        <w:jc w:val="center"/>
        <w:rPr>
          <w:b/>
        </w:rPr>
      </w:pPr>
    </w:p>
    <w:p w:rsidR="00E26431" w:rsidRDefault="00E26431" w:rsidP="00E26431">
      <w:r>
        <w:t xml:space="preserve">Prašau kompensuoti mano _____________________________________, ________ kl. mokinio </w:t>
      </w:r>
    </w:p>
    <w:p w:rsidR="00E26431" w:rsidRDefault="00E26431" w:rsidP="00E26431"/>
    <w:p w:rsidR="00E26431" w:rsidRDefault="00E26431" w:rsidP="00E26431">
      <w:r>
        <w:t>važiavimo išlaidas __________EUR, maršrutu _________________________________________</w:t>
      </w:r>
    </w:p>
    <w:p w:rsidR="00E26431" w:rsidRDefault="00E26431" w:rsidP="00E26431"/>
    <w:p w:rsidR="00E26431" w:rsidRDefault="00E26431" w:rsidP="00E26431">
      <w:r>
        <w:t>už ___________________ mėnesį.</w:t>
      </w:r>
    </w:p>
    <w:p w:rsidR="00E26431" w:rsidRDefault="00E26431" w:rsidP="00E26431"/>
    <w:p w:rsidR="00E26431" w:rsidRPr="005F2708" w:rsidRDefault="00E26431" w:rsidP="00E26431">
      <w:r>
        <w:t xml:space="preserve">Mokinio parašas _______________________         Patikrinta    </w:t>
      </w:r>
      <w:r w:rsidRPr="00201C7C">
        <w:rPr>
          <w:i/>
        </w:rPr>
        <w:t>_____________________</w:t>
      </w:r>
      <w:r>
        <w:t>________</w:t>
      </w:r>
    </w:p>
    <w:p w:rsidR="00E26431" w:rsidRPr="00201C7C" w:rsidRDefault="00E26431" w:rsidP="00E26431">
      <w:pPr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4"/>
        <w:gridCol w:w="3204"/>
      </w:tblGrid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E26431" w:rsidRPr="00D74735" w:rsidTr="00085D3F">
        <w:tc>
          <w:tcPr>
            <w:tcW w:w="3284" w:type="dxa"/>
            <w:shd w:val="clear" w:color="auto" w:fill="auto"/>
          </w:tcPr>
          <w:p w:rsidR="00E26431" w:rsidRPr="00085D3F" w:rsidRDefault="00E26431" w:rsidP="00085D3F">
            <w:pPr>
              <w:pStyle w:val="Sraopastraipa"/>
              <w:numPr>
                <w:ilvl w:val="0"/>
                <w:numId w:val="2"/>
              </w:num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  <w:p w:rsidR="00E26431" w:rsidRPr="00085D3F" w:rsidRDefault="00E26431" w:rsidP="00085D3F">
            <w:pPr>
              <w:rPr>
                <w:szCs w:val="24"/>
              </w:rPr>
            </w:pPr>
          </w:p>
        </w:tc>
        <w:tc>
          <w:tcPr>
            <w:tcW w:w="65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26431" w:rsidRPr="00085D3F" w:rsidRDefault="00E26431" w:rsidP="00085D3F">
            <w:pPr>
              <w:rPr>
                <w:szCs w:val="24"/>
              </w:rPr>
            </w:pPr>
          </w:p>
        </w:tc>
      </w:tr>
    </w:tbl>
    <w:p w:rsidR="004D5699" w:rsidRDefault="004D5699">
      <w:pPr>
        <w:pStyle w:val="Antrats"/>
        <w:tabs>
          <w:tab w:val="clear" w:pos="4153"/>
          <w:tab w:val="clear" w:pos="8306"/>
        </w:tabs>
      </w:pPr>
      <w:r>
        <w:tab/>
      </w:r>
    </w:p>
    <w:p w:rsidR="0047391B" w:rsidRDefault="0047391B" w:rsidP="0047391B">
      <w:pPr>
        <w:pStyle w:val="Antrats"/>
        <w:tabs>
          <w:tab w:val="clear" w:pos="4153"/>
          <w:tab w:val="clear" w:pos="8306"/>
        </w:tabs>
        <w:jc w:val="center"/>
      </w:pPr>
    </w:p>
    <w:p w:rsidR="0047391B" w:rsidRDefault="0047391B" w:rsidP="0047391B">
      <w:pPr>
        <w:pStyle w:val="Antrats"/>
        <w:tabs>
          <w:tab w:val="clear" w:pos="4153"/>
          <w:tab w:val="clear" w:pos="8306"/>
        </w:tabs>
        <w:jc w:val="center"/>
      </w:pPr>
      <w:r>
        <w:t>_____________________</w:t>
      </w:r>
    </w:p>
    <w:sectPr w:rsidR="0047391B">
      <w:headerReference w:type="default" r:id="rId8"/>
      <w:headerReference w:type="first" r:id="rId9"/>
      <w:pgSz w:w="11907" w:h="16840" w:code="9"/>
      <w:pgMar w:top="1134" w:right="567" w:bottom="1134" w:left="1701" w:header="1134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DB" w:rsidRDefault="00F026DB">
      <w:r>
        <w:separator/>
      </w:r>
    </w:p>
  </w:endnote>
  <w:endnote w:type="continuationSeparator" w:id="0">
    <w:p w:rsidR="00F026DB" w:rsidRDefault="00F0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DB" w:rsidRDefault="00F026DB">
      <w:r>
        <w:separator/>
      </w:r>
    </w:p>
  </w:footnote>
  <w:footnote w:type="continuationSeparator" w:id="0">
    <w:p w:rsidR="00F026DB" w:rsidRDefault="00F0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3E" w:rsidRDefault="0044373E">
    <w:pPr>
      <w:pStyle w:val="Antrats"/>
      <w:tabs>
        <w:tab w:val="clear" w:pos="4153"/>
        <w:tab w:val="center" w:pos="22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3E" w:rsidRDefault="0044373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985"/>
    <w:multiLevelType w:val="multilevel"/>
    <w:tmpl w:val="4B568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33151"/>
    <w:multiLevelType w:val="hybridMultilevel"/>
    <w:tmpl w:val="7CEE22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6654"/>
    <w:multiLevelType w:val="hybridMultilevel"/>
    <w:tmpl w:val="7DEE96DA"/>
    <w:lvl w:ilvl="0" w:tplc="0B9241B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24F83"/>
    <w:rsid w:val="00037C1C"/>
    <w:rsid w:val="00044236"/>
    <w:rsid w:val="0004697F"/>
    <w:rsid w:val="00072709"/>
    <w:rsid w:val="00085D3F"/>
    <w:rsid w:val="000B0867"/>
    <w:rsid w:val="000D18AB"/>
    <w:rsid w:val="000E0083"/>
    <w:rsid w:val="001038CB"/>
    <w:rsid w:val="00116D39"/>
    <w:rsid w:val="0014191C"/>
    <w:rsid w:val="0015379B"/>
    <w:rsid w:val="00182E51"/>
    <w:rsid w:val="00185263"/>
    <w:rsid w:val="001866ED"/>
    <w:rsid w:val="0019080B"/>
    <w:rsid w:val="00197B5F"/>
    <w:rsid w:val="001B3CFF"/>
    <w:rsid w:val="001C2385"/>
    <w:rsid w:val="001D1830"/>
    <w:rsid w:val="001E40DC"/>
    <w:rsid w:val="001E6105"/>
    <w:rsid w:val="001E76BC"/>
    <w:rsid w:val="001F42D4"/>
    <w:rsid w:val="0020247C"/>
    <w:rsid w:val="002155DA"/>
    <w:rsid w:val="002164BB"/>
    <w:rsid w:val="002241AF"/>
    <w:rsid w:val="00231DD3"/>
    <w:rsid w:val="00234462"/>
    <w:rsid w:val="002735B1"/>
    <w:rsid w:val="0029292C"/>
    <w:rsid w:val="002A5A68"/>
    <w:rsid w:val="002B1014"/>
    <w:rsid w:val="002B366D"/>
    <w:rsid w:val="002E1C8E"/>
    <w:rsid w:val="002F577A"/>
    <w:rsid w:val="002F6458"/>
    <w:rsid w:val="00303387"/>
    <w:rsid w:val="00305BC3"/>
    <w:rsid w:val="00340049"/>
    <w:rsid w:val="003419DC"/>
    <w:rsid w:val="00383AB2"/>
    <w:rsid w:val="003863A4"/>
    <w:rsid w:val="00386732"/>
    <w:rsid w:val="00386C4A"/>
    <w:rsid w:val="003E3B3C"/>
    <w:rsid w:val="003F35A3"/>
    <w:rsid w:val="00412403"/>
    <w:rsid w:val="00413E56"/>
    <w:rsid w:val="0044373E"/>
    <w:rsid w:val="00453364"/>
    <w:rsid w:val="004631B0"/>
    <w:rsid w:val="0047391B"/>
    <w:rsid w:val="004837D2"/>
    <w:rsid w:val="004A388C"/>
    <w:rsid w:val="004D193F"/>
    <w:rsid w:val="004D5699"/>
    <w:rsid w:val="00527878"/>
    <w:rsid w:val="005429D9"/>
    <w:rsid w:val="00547136"/>
    <w:rsid w:val="00561130"/>
    <w:rsid w:val="00580BE1"/>
    <w:rsid w:val="00584129"/>
    <w:rsid w:val="00597636"/>
    <w:rsid w:val="005A3789"/>
    <w:rsid w:val="005A64E4"/>
    <w:rsid w:val="005C0647"/>
    <w:rsid w:val="005D4F77"/>
    <w:rsid w:val="005E594C"/>
    <w:rsid w:val="005E73FF"/>
    <w:rsid w:val="00607DC0"/>
    <w:rsid w:val="00607E05"/>
    <w:rsid w:val="0061357B"/>
    <w:rsid w:val="00623CCB"/>
    <w:rsid w:val="00633AA5"/>
    <w:rsid w:val="00637B24"/>
    <w:rsid w:val="0066658A"/>
    <w:rsid w:val="00670D3A"/>
    <w:rsid w:val="0068189B"/>
    <w:rsid w:val="0069422D"/>
    <w:rsid w:val="006A4C82"/>
    <w:rsid w:val="007057EC"/>
    <w:rsid w:val="007139ED"/>
    <w:rsid w:val="007205D2"/>
    <w:rsid w:val="0072479F"/>
    <w:rsid w:val="0074783F"/>
    <w:rsid w:val="00751A35"/>
    <w:rsid w:val="00765753"/>
    <w:rsid w:val="00767EDC"/>
    <w:rsid w:val="00772AAE"/>
    <w:rsid w:val="00796B58"/>
    <w:rsid w:val="007A00B6"/>
    <w:rsid w:val="007A18DC"/>
    <w:rsid w:val="007A7CD3"/>
    <w:rsid w:val="007B3334"/>
    <w:rsid w:val="007C16E1"/>
    <w:rsid w:val="007C7050"/>
    <w:rsid w:val="008262C1"/>
    <w:rsid w:val="00857AC4"/>
    <w:rsid w:val="00862D98"/>
    <w:rsid w:val="00882307"/>
    <w:rsid w:val="00884E04"/>
    <w:rsid w:val="008A65D5"/>
    <w:rsid w:val="008B61EC"/>
    <w:rsid w:val="008C02E9"/>
    <w:rsid w:val="008C1C20"/>
    <w:rsid w:val="008C2A23"/>
    <w:rsid w:val="009149DC"/>
    <w:rsid w:val="0092633F"/>
    <w:rsid w:val="00927FA0"/>
    <w:rsid w:val="00967ACB"/>
    <w:rsid w:val="00967B58"/>
    <w:rsid w:val="00977468"/>
    <w:rsid w:val="00990468"/>
    <w:rsid w:val="009B0D05"/>
    <w:rsid w:val="009C5F4C"/>
    <w:rsid w:val="00A04047"/>
    <w:rsid w:val="00A06DB2"/>
    <w:rsid w:val="00A52911"/>
    <w:rsid w:val="00A56F8C"/>
    <w:rsid w:val="00A83EAA"/>
    <w:rsid w:val="00A97CA1"/>
    <w:rsid w:val="00AD505E"/>
    <w:rsid w:val="00AD5975"/>
    <w:rsid w:val="00AE3BE4"/>
    <w:rsid w:val="00AF2B77"/>
    <w:rsid w:val="00B05052"/>
    <w:rsid w:val="00B12A62"/>
    <w:rsid w:val="00B21615"/>
    <w:rsid w:val="00B2397E"/>
    <w:rsid w:val="00B242BE"/>
    <w:rsid w:val="00B357A3"/>
    <w:rsid w:val="00B563AA"/>
    <w:rsid w:val="00B72E2E"/>
    <w:rsid w:val="00BA1D24"/>
    <w:rsid w:val="00BB0692"/>
    <w:rsid w:val="00BC4EDF"/>
    <w:rsid w:val="00BD2195"/>
    <w:rsid w:val="00BD2F2C"/>
    <w:rsid w:val="00BD63F3"/>
    <w:rsid w:val="00BE179C"/>
    <w:rsid w:val="00BE1BBE"/>
    <w:rsid w:val="00BE5055"/>
    <w:rsid w:val="00BE572A"/>
    <w:rsid w:val="00BF1A89"/>
    <w:rsid w:val="00BF2D35"/>
    <w:rsid w:val="00C11970"/>
    <w:rsid w:val="00C66925"/>
    <w:rsid w:val="00C9409B"/>
    <w:rsid w:val="00CF4FA6"/>
    <w:rsid w:val="00D12A65"/>
    <w:rsid w:val="00D31C02"/>
    <w:rsid w:val="00D645E7"/>
    <w:rsid w:val="00DC7A69"/>
    <w:rsid w:val="00DD1E24"/>
    <w:rsid w:val="00DF1F7D"/>
    <w:rsid w:val="00E26431"/>
    <w:rsid w:val="00E43C84"/>
    <w:rsid w:val="00E5518F"/>
    <w:rsid w:val="00E5767B"/>
    <w:rsid w:val="00E64382"/>
    <w:rsid w:val="00EA198E"/>
    <w:rsid w:val="00EB40CA"/>
    <w:rsid w:val="00EC7A8E"/>
    <w:rsid w:val="00ED45AC"/>
    <w:rsid w:val="00F026DB"/>
    <w:rsid w:val="00F218E6"/>
    <w:rsid w:val="00F3049F"/>
    <w:rsid w:val="00F51225"/>
    <w:rsid w:val="00F5659D"/>
    <w:rsid w:val="00F57FF3"/>
    <w:rsid w:val="00F64B23"/>
    <w:rsid w:val="00FA748C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645B7"/>
  <w15:chartTrackingRefBased/>
  <w15:docId w15:val="{1D3E8751-4E9D-4F36-B451-8DF77A8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pacing w:val="56"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C9409B"/>
    <w:rPr>
      <w:rFonts w:ascii="Tahoma" w:hAnsi="Tahoma" w:cs="Tahoma"/>
      <w:sz w:val="16"/>
      <w:szCs w:val="16"/>
    </w:rPr>
  </w:style>
  <w:style w:type="character" w:styleId="Hipersaitas">
    <w:name w:val="Hyperlink"/>
    <w:rsid w:val="002B1014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E26431"/>
    <w:pPr>
      <w:spacing w:line="360" w:lineRule="auto"/>
      <w:ind w:firstLine="1298"/>
      <w:jc w:val="both"/>
    </w:pPr>
    <w:rPr>
      <w:lang w:bidi="he-IL"/>
    </w:rPr>
  </w:style>
  <w:style w:type="character" w:customStyle="1" w:styleId="PagrindiniotekstotraukaDiagrama">
    <w:name w:val="Pagrindinio teksto įtrauka Diagrama"/>
    <w:link w:val="Pagrindiniotekstotrauka"/>
    <w:rsid w:val="00E2643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E26431"/>
    <w:pPr>
      <w:ind w:left="720"/>
      <w:contextualSpacing/>
    </w:pPr>
    <w:rPr>
      <w:lang w:bidi="he-IL"/>
    </w:rPr>
  </w:style>
  <w:style w:type="table" w:styleId="Lentelstinklelis">
    <w:name w:val="Table Grid"/>
    <w:basedOn w:val="prastojilentel"/>
    <w:rsid w:val="00E2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iva\Application%20Data\Microsoft\&#352;ablonai\&#302;SAKYMAS%20D-&#278;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386F-2C3F-4805-B112-36082CF8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ĮSAKYMAS D-Ė.dot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ŠIAULIŲ “SAULĖTEKIO” VIDURINĖS MOKYKLOS DIREKTORIUS</vt:lpstr>
      <vt:lpstr>ŠIAULIŲ “SAULĖTEKIO” VIDURINĖS MOKYKLOS DIREKTORIUS</vt:lpstr>
      <vt:lpstr/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“SAULĖTEKIO” VIDURINĖS MOKYKLOS DIREKTORIUS</dc:title>
  <dc:subject/>
  <dc:creator>Svietimo ir Mokslo</dc:creator>
  <cp:keywords/>
  <cp:lastModifiedBy>Gražvydas Felinskas</cp:lastModifiedBy>
  <cp:revision>3</cp:revision>
  <cp:lastPrinted>2023-01-20T10:03:00Z</cp:lastPrinted>
  <dcterms:created xsi:type="dcterms:W3CDTF">2023-01-20T10:07:00Z</dcterms:created>
  <dcterms:modified xsi:type="dcterms:W3CDTF">2023-01-20T10:08:00Z</dcterms:modified>
</cp:coreProperties>
</file>